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95" w:rsidRPr="00154595" w:rsidRDefault="00154595" w:rsidP="00B474A6">
      <w:pPr>
        <w:pStyle w:val="MoECoverPageHeading"/>
        <w:jc w:val="both"/>
        <w:rPr>
          <w:color w:val="2A6EBB"/>
          <w:sz w:val="16"/>
          <w:szCs w:val="16"/>
        </w:rPr>
      </w:pPr>
      <w:bookmarkStart w:id="0" w:name="_GoBack"/>
      <w:bookmarkEnd w:id="0"/>
    </w:p>
    <w:p w:rsidR="00FD57F0" w:rsidRPr="005602C6" w:rsidRDefault="00BD072D" w:rsidP="00313D80">
      <w:pPr>
        <w:pStyle w:val="MoECoverPageHeading"/>
        <w:jc w:val="both"/>
      </w:pPr>
      <w:r>
        <w:rPr>
          <w:color w:val="2A6EBB"/>
          <w:sz w:val="32"/>
        </w:rPr>
        <w:t>Incident of Physical Restraint Form</w:t>
      </w:r>
      <w:bookmarkStart w:id="1" w:name="_Toc280018708"/>
      <w:bookmarkStart w:id="2" w:name="_Toc280351735"/>
    </w:p>
    <w:tbl>
      <w:tblPr>
        <w:tblStyle w:val="FiveGoals"/>
        <w:tblpPr w:leftFromText="181" w:rightFromText="181" w:vertAnchor="text" w:horzAnchor="page" w:tblpX="1022" w:tblpY="1"/>
        <w:tblW w:w="9941" w:type="dxa"/>
        <w:tblLook w:val="04A0" w:firstRow="1" w:lastRow="0" w:firstColumn="1" w:lastColumn="0" w:noHBand="0" w:noVBand="1"/>
      </w:tblPr>
      <w:tblGrid>
        <w:gridCol w:w="2943"/>
        <w:gridCol w:w="2332"/>
        <w:gridCol w:w="2333"/>
        <w:gridCol w:w="2333"/>
      </w:tblGrid>
      <w:tr w:rsidR="00DB3634" w:rsidRPr="00036690" w:rsidTr="00124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1" w:type="dxa"/>
            <w:gridSpan w:val="4"/>
            <w:shd w:val="clear" w:color="auto" w:fill="2A6EBB"/>
          </w:tcPr>
          <w:bookmarkEnd w:id="1"/>
          <w:bookmarkEnd w:id="2"/>
          <w:p w:rsidR="00DB3634" w:rsidRPr="00036690" w:rsidRDefault="00BD072D" w:rsidP="00DB3634">
            <w:pPr>
              <w:spacing w:after="0"/>
              <w:rPr>
                <w:rFonts w:cs="Arial"/>
                <w:sz w:val="20"/>
                <w:szCs w:val="20"/>
              </w:rPr>
            </w:pPr>
            <w:r w:rsidRPr="00036690">
              <w:rPr>
                <w:rFonts w:cs="Arial"/>
                <w:sz w:val="20"/>
                <w:szCs w:val="20"/>
              </w:rPr>
              <w:t>Information for the Ministry of Education and the Employer</w:t>
            </w:r>
          </w:p>
        </w:tc>
      </w:tr>
      <w:tr w:rsidR="003C36F3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36F3" w:rsidRPr="00036690" w:rsidRDefault="003C36F3" w:rsidP="00EE51E6">
            <w:pPr>
              <w:pStyle w:val="BlueSubheading3"/>
            </w:pPr>
            <w:r w:rsidRPr="00036690">
              <w:t>Completed by</w:t>
            </w:r>
          </w:p>
        </w:tc>
        <w:tc>
          <w:tcPr>
            <w:tcW w:w="6998" w:type="dxa"/>
            <w:gridSpan w:val="3"/>
          </w:tcPr>
          <w:p w:rsidR="003C36F3" w:rsidRPr="00036690" w:rsidRDefault="003C36F3" w:rsidP="00667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36F3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36F3" w:rsidRPr="00036690" w:rsidRDefault="003C36F3" w:rsidP="00EE51E6">
            <w:pPr>
              <w:pStyle w:val="BlueSubheading3"/>
            </w:pPr>
            <w:r w:rsidRPr="00036690">
              <w:t>Date of Incident</w:t>
            </w:r>
          </w:p>
        </w:tc>
        <w:tc>
          <w:tcPr>
            <w:tcW w:w="2332" w:type="dxa"/>
          </w:tcPr>
          <w:p w:rsidR="00210077" w:rsidRPr="00036690" w:rsidRDefault="00210077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33" w:type="dxa"/>
          </w:tcPr>
          <w:p w:rsidR="003C36F3" w:rsidRPr="00036690" w:rsidRDefault="003C36F3" w:rsidP="00045FA8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690">
              <w:t>Date</w:t>
            </w:r>
            <w:r w:rsidR="00045FA8" w:rsidRPr="00036690">
              <w:t xml:space="preserve"> </w:t>
            </w:r>
            <w:r w:rsidRPr="00036690">
              <w:t>of Report</w:t>
            </w:r>
          </w:p>
        </w:tc>
        <w:tc>
          <w:tcPr>
            <w:tcW w:w="2333" w:type="dxa"/>
          </w:tcPr>
          <w:p w:rsidR="00210077" w:rsidRPr="00036690" w:rsidRDefault="00210077" w:rsidP="00667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E51E6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EE51E6" w:rsidRPr="00036690" w:rsidRDefault="00464FAF" w:rsidP="00464FAF">
            <w:pPr>
              <w:pStyle w:val="BlueSubheading3"/>
            </w:pPr>
            <w:r>
              <w:t xml:space="preserve">School name &amp; number </w:t>
            </w:r>
          </w:p>
        </w:tc>
        <w:tc>
          <w:tcPr>
            <w:tcW w:w="6998" w:type="dxa"/>
            <w:gridSpan w:val="3"/>
          </w:tcPr>
          <w:p w:rsidR="00EE51E6" w:rsidRPr="00036690" w:rsidRDefault="00EE51E6" w:rsidP="00667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36F3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36F3" w:rsidRPr="00036690" w:rsidRDefault="003C36F3" w:rsidP="00EE51E6">
            <w:pPr>
              <w:pStyle w:val="BlueSubheading3"/>
            </w:pPr>
            <w:r w:rsidRPr="00036690">
              <w:t>Student’s National Student Number (no name)</w:t>
            </w:r>
          </w:p>
        </w:tc>
        <w:tc>
          <w:tcPr>
            <w:tcW w:w="2332" w:type="dxa"/>
          </w:tcPr>
          <w:p w:rsidR="00FE5774" w:rsidRPr="00036690" w:rsidRDefault="00FE5774" w:rsidP="00667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33" w:type="dxa"/>
          </w:tcPr>
          <w:p w:rsidR="003C36F3" w:rsidRPr="00036690" w:rsidRDefault="003C36F3" w:rsidP="003C36F3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690">
              <w:t>Date of Birth</w:t>
            </w:r>
          </w:p>
        </w:tc>
        <w:tc>
          <w:tcPr>
            <w:tcW w:w="2333" w:type="dxa"/>
          </w:tcPr>
          <w:p w:rsidR="00FE5774" w:rsidRPr="00036690" w:rsidRDefault="00FE5774" w:rsidP="00667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36F3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36F3" w:rsidRPr="00036690" w:rsidRDefault="003C36F3" w:rsidP="00EE51E6">
            <w:pPr>
              <w:pStyle w:val="BlueSubheading3"/>
            </w:pPr>
            <w:r w:rsidRPr="00036690">
              <w:t>Gender</w:t>
            </w:r>
          </w:p>
        </w:tc>
        <w:tc>
          <w:tcPr>
            <w:tcW w:w="2332" w:type="dxa"/>
          </w:tcPr>
          <w:p w:rsidR="003C36F3" w:rsidRPr="00036690" w:rsidRDefault="003C36F3" w:rsidP="002F6C6A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33" w:type="dxa"/>
          </w:tcPr>
          <w:p w:rsidR="003C36F3" w:rsidRPr="00036690" w:rsidRDefault="003C36F3" w:rsidP="003C36F3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690">
              <w:t>Year Level</w:t>
            </w:r>
          </w:p>
        </w:tc>
        <w:tc>
          <w:tcPr>
            <w:tcW w:w="2333" w:type="dxa"/>
          </w:tcPr>
          <w:p w:rsidR="003C36F3" w:rsidRPr="00036690" w:rsidRDefault="003C36F3" w:rsidP="00667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E51E6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EE51E6" w:rsidRPr="00036690" w:rsidRDefault="003C36F3" w:rsidP="00EE51E6">
            <w:pPr>
              <w:pStyle w:val="BlueSubheading3"/>
            </w:pPr>
            <w:r w:rsidRPr="00036690">
              <w:t>Ethnicity</w:t>
            </w:r>
          </w:p>
        </w:tc>
        <w:tc>
          <w:tcPr>
            <w:tcW w:w="6998" w:type="dxa"/>
            <w:gridSpan w:val="3"/>
          </w:tcPr>
          <w:p w:rsidR="007B6A46" w:rsidRPr="00036690" w:rsidRDefault="007B6A46" w:rsidP="00667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54CC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A54CC" w:rsidRPr="00036690" w:rsidRDefault="006A54CC" w:rsidP="00EE51E6">
            <w:pPr>
              <w:pStyle w:val="BlueSubheading3"/>
            </w:pPr>
            <w:r w:rsidRPr="00036690">
              <w:t>First time the student has been physically restrained?</w:t>
            </w:r>
          </w:p>
        </w:tc>
        <w:tc>
          <w:tcPr>
            <w:tcW w:w="2332" w:type="dxa"/>
          </w:tcPr>
          <w:p w:rsidR="00C3020F" w:rsidRPr="0066733D" w:rsidRDefault="0066733D" w:rsidP="0019301D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6733D">
              <w:rPr>
                <w:rFonts w:eastAsia="MS Gothic" w:cs="Arial"/>
                <w:szCs w:val="20"/>
              </w:rPr>
              <w:t>Yes</w:t>
            </w:r>
            <w:r>
              <w:rPr>
                <w:rFonts w:eastAsia="MS Gothic" w:cs="Arial"/>
                <w:szCs w:val="20"/>
              </w:rPr>
              <w:t xml:space="preserve">   </w:t>
            </w:r>
            <w:r w:rsidRPr="0066733D">
              <w:rPr>
                <w:rFonts w:eastAsia="MS Gothic" w:cs="Arial"/>
                <w:szCs w:val="20"/>
              </w:rPr>
              <w:t>/</w:t>
            </w:r>
            <w:r>
              <w:rPr>
                <w:rFonts w:eastAsia="MS Gothic" w:cs="Arial"/>
                <w:szCs w:val="20"/>
              </w:rPr>
              <w:t xml:space="preserve">   </w:t>
            </w:r>
            <w:r w:rsidRPr="0066733D">
              <w:rPr>
                <w:rFonts w:eastAsia="MS Gothic" w:cs="Arial"/>
                <w:szCs w:val="20"/>
              </w:rPr>
              <w:t>No</w:t>
            </w:r>
            <w:r w:rsidR="00C4140C">
              <w:rPr>
                <w:rFonts w:eastAsia="MS Gothic" w:cs="Arial"/>
                <w:szCs w:val="20"/>
              </w:rPr>
              <w:t xml:space="preserve">   </w:t>
            </w:r>
            <w:r w:rsidR="00C4140C" w:rsidRPr="00C4140C">
              <w:rPr>
                <w:rFonts w:eastAsia="MS Gothic" w:cs="Arial"/>
                <w:sz w:val="16"/>
                <w:szCs w:val="16"/>
              </w:rPr>
              <w:t>(delete one)</w:t>
            </w:r>
          </w:p>
        </w:tc>
        <w:tc>
          <w:tcPr>
            <w:tcW w:w="2333" w:type="dxa"/>
          </w:tcPr>
          <w:p w:rsidR="006A54CC" w:rsidRPr="00036690" w:rsidRDefault="006A54CC" w:rsidP="006A54CC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36690">
              <w:t>The student was physically restrained more than once during the day?</w:t>
            </w:r>
          </w:p>
        </w:tc>
        <w:tc>
          <w:tcPr>
            <w:tcW w:w="2333" w:type="dxa"/>
          </w:tcPr>
          <w:p w:rsidR="0066733D" w:rsidRPr="0066733D" w:rsidRDefault="0066733D" w:rsidP="006A54CC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6733D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</w:t>
            </w:r>
            <w:r w:rsidRPr="0066733D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  </w:t>
            </w:r>
            <w:r w:rsidRPr="0066733D">
              <w:rPr>
                <w:rFonts w:cs="Arial"/>
              </w:rPr>
              <w:t>No</w:t>
            </w:r>
            <w:r w:rsidR="00C4140C">
              <w:rPr>
                <w:rFonts w:cs="Arial"/>
              </w:rPr>
              <w:t xml:space="preserve">   </w:t>
            </w:r>
            <w:r w:rsidR="00C4140C" w:rsidRPr="00C4140C">
              <w:rPr>
                <w:rFonts w:eastAsia="MS Gothic" w:cs="Arial"/>
                <w:sz w:val="16"/>
                <w:szCs w:val="16"/>
              </w:rPr>
              <w:t>(delete one)</w:t>
            </w:r>
          </w:p>
          <w:p w:rsidR="008E06F5" w:rsidRPr="007E648A" w:rsidRDefault="008E06F5" w:rsidP="006A54CC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4EA2" w:themeColor="accent1"/>
              </w:rPr>
            </w:pPr>
            <w:r w:rsidRPr="007E648A">
              <w:rPr>
                <w:rFonts w:cs="Arial"/>
                <w:color w:val="244EA2" w:themeColor="accent1"/>
              </w:rPr>
              <w:t>If yes, how many times</w:t>
            </w:r>
            <w:r w:rsidR="007B6A46" w:rsidRPr="007E648A">
              <w:rPr>
                <w:rFonts w:cs="Arial"/>
                <w:color w:val="244EA2" w:themeColor="accent1"/>
              </w:rPr>
              <w:t>?</w:t>
            </w:r>
          </w:p>
          <w:p w:rsidR="007B6A46" w:rsidRPr="00036690" w:rsidRDefault="007B6A46" w:rsidP="006A54CC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54CC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A54CC" w:rsidRPr="00036690" w:rsidRDefault="006A54CC" w:rsidP="00483019">
            <w:pPr>
              <w:pStyle w:val="BlueSubheading3"/>
            </w:pPr>
            <w:r w:rsidRPr="00036690">
              <w:t>The student has an Individual Behaviour Plan?</w:t>
            </w:r>
          </w:p>
        </w:tc>
        <w:tc>
          <w:tcPr>
            <w:tcW w:w="2332" w:type="dxa"/>
          </w:tcPr>
          <w:p w:rsidR="006A54CC" w:rsidRPr="0066733D" w:rsidRDefault="0066733D" w:rsidP="006A52AA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6733D">
              <w:rPr>
                <w:rFonts w:eastAsia="MS Gothic" w:cs="Arial"/>
                <w:szCs w:val="20"/>
              </w:rPr>
              <w:t>Yes   /   No</w:t>
            </w:r>
            <w:r w:rsidR="00C4140C">
              <w:rPr>
                <w:rFonts w:eastAsia="MS Gothic" w:cs="Arial"/>
                <w:szCs w:val="20"/>
              </w:rPr>
              <w:t xml:space="preserve">   </w:t>
            </w:r>
            <w:r w:rsidR="00C4140C" w:rsidRPr="00C4140C">
              <w:rPr>
                <w:rFonts w:eastAsia="MS Gothic" w:cs="Arial"/>
                <w:sz w:val="16"/>
                <w:szCs w:val="16"/>
              </w:rPr>
              <w:t>(delete one)</w:t>
            </w:r>
          </w:p>
        </w:tc>
        <w:tc>
          <w:tcPr>
            <w:tcW w:w="2333" w:type="dxa"/>
          </w:tcPr>
          <w:p w:rsidR="006A54CC" w:rsidRPr="00036690" w:rsidRDefault="006A54CC" w:rsidP="006A54CC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36690">
              <w:t>Physical restraint was a part of the plan?</w:t>
            </w:r>
          </w:p>
        </w:tc>
        <w:tc>
          <w:tcPr>
            <w:tcW w:w="2333" w:type="dxa"/>
          </w:tcPr>
          <w:p w:rsidR="006A54CC" w:rsidRPr="00036690" w:rsidRDefault="0066733D" w:rsidP="006A54CC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Yes   /   No</w:t>
            </w:r>
            <w:r w:rsidR="00C4140C">
              <w:rPr>
                <w:rFonts w:cs="Arial"/>
              </w:rPr>
              <w:t xml:space="preserve">   </w:t>
            </w:r>
            <w:r w:rsidR="00C4140C" w:rsidRPr="00C4140C">
              <w:rPr>
                <w:rFonts w:eastAsia="MS Gothic" w:cs="Arial"/>
                <w:sz w:val="16"/>
                <w:szCs w:val="16"/>
              </w:rPr>
              <w:t>(delete one)</w:t>
            </w:r>
          </w:p>
        </w:tc>
      </w:tr>
      <w:tr w:rsidR="006A54CC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A54CC" w:rsidRPr="00036690" w:rsidRDefault="006A54CC" w:rsidP="00483019">
            <w:pPr>
              <w:pStyle w:val="BlueSubheading3"/>
            </w:pPr>
            <w:r w:rsidRPr="00036690">
              <w:t>Were parents notified?</w:t>
            </w:r>
          </w:p>
        </w:tc>
        <w:tc>
          <w:tcPr>
            <w:tcW w:w="6998" w:type="dxa"/>
            <w:gridSpan w:val="3"/>
          </w:tcPr>
          <w:p w:rsidR="006A54CC" w:rsidRPr="00036690" w:rsidRDefault="0066733D" w:rsidP="006A52AA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Yes   /   No</w:t>
            </w:r>
            <w:r w:rsidR="00C4140C">
              <w:rPr>
                <w:rFonts w:cs="Arial"/>
              </w:rPr>
              <w:t xml:space="preserve">   </w:t>
            </w:r>
            <w:r w:rsidR="00C4140C" w:rsidRPr="00C4140C">
              <w:rPr>
                <w:rFonts w:eastAsia="MS Gothic" w:cs="Arial"/>
                <w:sz w:val="16"/>
                <w:szCs w:val="16"/>
              </w:rPr>
              <w:t>(delete one)</w:t>
            </w:r>
          </w:p>
        </w:tc>
      </w:tr>
      <w:tr w:rsidR="006A54CC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A54CC" w:rsidRPr="00036690" w:rsidRDefault="006A54CC" w:rsidP="00C3020F">
            <w:pPr>
              <w:pStyle w:val="BlueSubheading3"/>
            </w:pPr>
            <w:r w:rsidRPr="00036690">
              <w:t>Was anyone injured</w:t>
            </w:r>
            <w:r w:rsidR="00C3020F" w:rsidRPr="00036690">
              <w:t>?</w:t>
            </w:r>
          </w:p>
        </w:tc>
        <w:tc>
          <w:tcPr>
            <w:tcW w:w="6998" w:type="dxa"/>
            <w:gridSpan w:val="3"/>
          </w:tcPr>
          <w:p w:rsidR="0066733D" w:rsidRDefault="0066733D" w:rsidP="00154595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4EA2" w:themeColor="accent1"/>
              </w:rPr>
            </w:pPr>
            <w:r>
              <w:rPr>
                <w:rFonts w:cs="Arial"/>
              </w:rPr>
              <w:t>Yes   /   No</w:t>
            </w:r>
            <w:r w:rsidR="00C4140C">
              <w:rPr>
                <w:rFonts w:cs="Arial"/>
              </w:rPr>
              <w:t xml:space="preserve">   </w:t>
            </w:r>
            <w:r w:rsidR="00C4140C" w:rsidRPr="00C4140C">
              <w:rPr>
                <w:rFonts w:eastAsia="MS Gothic" w:cs="Arial"/>
                <w:sz w:val="16"/>
                <w:szCs w:val="16"/>
              </w:rPr>
              <w:t>(delete one)</w:t>
            </w:r>
          </w:p>
          <w:p w:rsidR="00C3020F" w:rsidRPr="007E648A" w:rsidRDefault="00C3020F" w:rsidP="00154595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4EA2" w:themeColor="accent1"/>
              </w:rPr>
            </w:pPr>
            <w:r w:rsidRPr="007E648A">
              <w:rPr>
                <w:rFonts w:cs="Arial" w:hint="eastAsia"/>
                <w:color w:val="244EA2" w:themeColor="accent1"/>
              </w:rPr>
              <w:t>If yes, describe</w:t>
            </w:r>
          </w:p>
          <w:p w:rsidR="00313D80" w:rsidRPr="00036690" w:rsidRDefault="00313D80" w:rsidP="00154595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154595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154595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154595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E06F5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E06F5" w:rsidRPr="00036690" w:rsidRDefault="008E06F5" w:rsidP="00483019">
            <w:pPr>
              <w:pStyle w:val="BlueSubheading3"/>
            </w:pPr>
            <w:r w:rsidRPr="00036690">
              <w:t>Was the staff member who applied the restraint a teacher or authorised staff member?</w:t>
            </w:r>
          </w:p>
        </w:tc>
        <w:tc>
          <w:tcPr>
            <w:tcW w:w="6998" w:type="dxa"/>
            <w:gridSpan w:val="3"/>
          </w:tcPr>
          <w:p w:rsidR="0066733D" w:rsidRDefault="0066733D" w:rsidP="00154595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4EA2" w:themeColor="accent1"/>
              </w:rPr>
            </w:pPr>
            <w:r>
              <w:rPr>
                <w:rFonts w:cs="Arial"/>
              </w:rPr>
              <w:t>Yes   /   No</w:t>
            </w:r>
            <w:r w:rsidRPr="007E648A">
              <w:rPr>
                <w:rFonts w:cs="Arial"/>
                <w:color w:val="244EA2" w:themeColor="accent1"/>
              </w:rPr>
              <w:t xml:space="preserve"> </w:t>
            </w:r>
            <w:r w:rsidR="00C4140C">
              <w:rPr>
                <w:rFonts w:cs="Arial"/>
                <w:color w:val="244EA2" w:themeColor="accent1"/>
              </w:rPr>
              <w:t xml:space="preserve">  </w:t>
            </w:r>
            <w:r w:rsidR="00C4140C" w:rsidRPr="00C4140C">
              <w:rPr>
                <w:rFonts w:eastAsia="MS Gothic" w:cs="Arial"/>
                <w:sz w:val="16"/>
                <w:szCs w:val="16"/>
              </w:rPr>
              <w:t>(delete one)</w:t>
            </w:r>
          </w:p>
          <w:p w:rsidR="001C5129" w:rsidRPr="00036690" w:rsidRDefault="001A0040" w:rsidP="00154595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E648A">
              <w:rPr>
                <w:rFonts w:cs="Arial"/>
                <w:color w:val="244EA2" w:themeColor="accent1"/>
              </w:rPr>
              <w:t>If no, provide details</w:t>
            </w:r>
          </w:p>
          <w:p w:rsidR="001A0040" w:rsidRPr="00036690" w:rsidRDefault="001A0040" w:rsidP="00154595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8E06F5" w:rsidRPr="00036690" w:rsidRDefault="001A0040" w:rsidP="001A0040">
            <w:pPr>
              <w:tabs>
                <w:tab w:val="left" w:pos="438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36690">
              <w:rPr>
                <w:rFonts w:cs="Arial"/>
              </w:rPr>
              <w:tab/>
            </w:r>
          </w:p>
        </w:tc>
      </w:tr>
      <w:tr w:rsidR="0043120D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43120D" w:rsidRPr="00036690" w:rsidRDefault="0043120D" w:rsidP="00483019">
            <w:pPr>
              <w:pStyle w:val="BlueSubheading3"/>
            </w:pPr>
            <w:r w:rsidRPr="00036690">
              <w:t>Role of staff member who applied the restraint</w:t>
            </w:r>
          </w:p>
        </w:tc>
        <w:tc>
          <w:tcPr>
            <w:tcW w:w="6998" w:type="dxa"/>
            <w:gridSpan w:val="3"/>
          </w:tcPr>
          <w:p w:rsidR="0066733D" w:rsidRPr="0066733D" w:rsidRDefault="0066733D" w:rsidP="00154595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66733D">
              <w:rPr>
                <w:rFonts w:cs="Arial"/>
                <w:szCs w:val="24"/>
              </w:rPr>
              <w:t>Teacher   /   Other</w:t>
            </w:r>
            <w:r w:rsidR="00C4140C">
              <w:rPr>
                <w:rFonts w:cs="Arial"/>
                <w:szCs w:val="24"/>
              </w:rPr>
              <w:t xml:space="preserve">   </w:t>
            </w:r>
            <w:r w:rsidR="00C4140C" w:rsidRPr="00C4140C">
              <w:rPr>
                <w:rFonts w:eastAsia="MS Gothic" w:cs="Arial"/>
                <w:sz w:val="16"/>
                <w:szCs w:val="16"/>
              </w:rPr>
              <w:t>(delete one)</w:t>
            </w:r>
          </w:p>
          <w:p w:rsidR="0043120D" w:rsidRPr="00036690" w:rsidRDefault="0043120D" w:rsidP="00154595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7E648A">
              <w:rPr>
                <w:rFonts w:cs="Arial"/>
                <w:color w:val="244EA2" w:themeColor="accent1"/>
                <w:szCs w:val="24"/>
              </w:rPr>
              <w:t>I</w:t>
            </w:r>
            <w:r w:rsidRPr="007E648A">
              <w:rPr>
                <w:rFonts w:cs="Arial" w:hint="eastAsia"/>
                <w:color w:val="244EA2" w:themeColor="accent1"/>
                <w:szCs w:val="24"/>
              </w:rPr>
              <w:t xml:space="preserve">f </w:t>
            </w:r>
            <w:r w:rsidR="0066733D">
              <w:rPr>
                <w:rFonts w:cs="Arial"/>
                <w:color w:val="244EA2" w:themeColor="accent1"/>
                <w:szCs w:val="24"/>
              </w:rPr>
              <w:t>O</w:t>
            </w:r>
            <w:r w:rsidRPr="007E648A">
              <w:rPr>
                <w:rFonts w:cs="Arial"/>
                <w:color w:val="244EA2" w:themeColor="accent1"/>
                <w:szCs w:val="24"/>
              </w:rPr>
              <w:t>ther, describe role</w:t>
            </w:r>
            <w:r w:rsidR="004319DD" w:rsidRPr="007E648A">
              <w:rPr>
                <w:rFonts w:cs="Arial"/>
                <w:color w:val="244EA2" w:themeColor="accent1"/>
                <w:szCs w:val="24"/>
              </w:rPr>
              <w:t>:</w:t>
            </w:r>
          </w:p>
          <w:p w:rsidR="0043120D" w:rsidRPr="00036690" w:rsidRDefault="0043120D" w:rsidP="00154595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43120D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43120D" w:rsidRPr="00036690" w:rsidRDefault="0043120D" w:rsidP="00483019">
            <w:pPr>
              <w:pStyle w:val="BlueSubheading3"/>
            </w:pPr>
            <w:r w:rsidRPr="00036690">
              <w:lastRenderedPageBreak/>
              <w:t>Did the staff member who applied the restraint receive</w:t>
            </w:r>
            <w:r w:rsidR="005A7F67">
              <w:t xml:space="preserve"> any</w:t>
            </w:r>
            <w:r w:rsidRPr="00036690">
              <w:t xml:space="preserve"> training prior to the incident?</w:t>
            </w:r>
          </w:p>
        </w:tc>
        <w:tc>
          <w:tcPr>
            <w:tcW w:w="6998" w:type="dxa"/>
            <w:gridSpan w:val="3"/>
          </w:tcPr>
          <w:p w:rsidR="0066733D" w:rsidRDefault="0066733D" w:rsidP="0043120D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4EA2" w:themeColor="accent1"/>
              </w:rPr>
            </w:pPr>
            <w:r>
              <w:rPr>
                <w:rFonts w:cs="Arial"/>
              </w:rPr>
              <w:t>Yes   /   No</w:t>
            </w:r>
            <w:r w:rsidR="00C4140C">
              <w:rPr>
                <w:rFonts w:cs="Arial"/>
              </w:rPr>
              <w:t xml:space="preserve">   </w:t>
            </w:r>
            <w:r w:rsidR="00C4140C" w:rsidRPr="00C4140C">
              <w:rPr>
                <w:rFonts w:eastAsia="MS Gothic" w:cs="Arial"/>
                <w:sz w:val="16"/>
                <w:szCs w:val="16"/>
              </w:rPr>
              <w:t>(delete one)</w:t>
            </w:r>
            <w:r w:rsidRPr="007E648A">
              <w:rPr>
                <w:rFonts w:cs="Arial"/>
                <w:color w:val="244EA2" w:themeColor="accent1"/>
              </w:rPr>
              <w:t xml:space="preserve"> </w:t>
            </w:r>
          </w:p>
          <w:p w:rsidR="0043120D" w:rsidRPr="00036690" w:rsidRDefault="0043120D" w:rsidP="0043120D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E648A">
              <w:rPr>
                <w:rFonts w:cs="Arial"/>
                <w:color w:val="244EA2" w:themeColor="accent1"/>
              </w:rPr>
              <w:t>If yes, what training</w:t>
            </w:r>
            <w:r w:rsidR="004319DD" w:rsidRPr="007E648A">
              <w:rPr>
                <w:rFonts w:cs="Arial"/>
                <w:color w:val="244EA2" w:themeColor="accent1"/>
              </w:rPr>
              <w:t>?</w:t>
            </w:r>
          </w:p>
          <w:p w:rsidR="0043120D" w:rsidRPr="00036690" w:rsidRDefault="0043120D" w:rsidP="0043120D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54CC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A6EBB"/>
            <w:vAlign w:val="center"/>
          </w:tcPr>
          <w:p w:rsidR="006A54CC" w:rsidRPr="00036690" w:rsidRDefault="006A54CC" w:rsidP="006A54CC">
            <w:pPr>
              <w:ind w:left="81"/>
              <w:rPr>
                <w:rFonts w:cs="Arial"/>
                <w:sz w:val="24"/>
                <w:szCs w:val="24"/>
              </w:rPr>
            </w:pPr>
            <w:r w:rsidRPr="00036690">
              <w:rPr>
                <w:rFonts w:cs="Arial"/>
                <w:color w:val="FFFFFF" w:themeColor="background1"/>
                <w:sz w:val="20"/>
              </w:rPr>
              <w:t>Why was the use of physical restraint considered necessary?</w:t>
            </w:r>
          </w:p>
        </w:tc>
      </w:tr>
      <w:tr w:rsidR="006A54CC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FFFF" w:themeColor="background1"/>
            </w:tcBorders>
            <w:vAlign w:val="center"/>
          </w:tcPr>
          <w:p w:rsidR="006A54CC" w:rsidRPr="00036690" w:rsidRDefault="006A54CC" w:rsidP="00483019">
            <w:pPr>
              <w:pStyle w:val="BlueSubheading3"/>
            </w:pPr>
            <w:r w:rsidRPr="00036690">
              <w:t>Serious and imminent risk to the safety of the student or any other person – describe</w:t>
            </w:r>
          </w:p>
        </w:tc>
        <w:tc>
          <w:tcPr>
            <w:tcW w:w="6998" w:type="dxa"/>
            <w:gridSpan w:val="3"/>
            <w:tcBorders>
              <w:top w:val="single" w:sz="4" w:space="0" w:color="FFFFFF" w:themeColor="background1"/>
            </w:tcBorders>
          </w:tcPr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54CC" w:rsidRPr="00036690" w:rsidTr="00124DA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A54CC" w:rsidRPr="00036690" w:rsidRDefault="006A54CC" w:rsidP="00483019">
            <w:pPr>
              <w:pStyle w:val="BlueSubheading3"/>
            </w:pPr>
            <w:r w:rsidRPr="00036690">
              <w:t>Any other comments</w:t>
            </w:r>
          </w:p>
        </w:tc>
        <w:tc>
          <w:tcPr>
            <w:tcW w:w="6998" w:type="dxa"/>
            <w:gridSpan w:val="3"/>
          </w:tcPr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13D80" w:rsidRPr="00036690" w:rsidRDefault="00313D80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A54CC" w:rsidRPr="00036690" w:rsidRDefault="006A54CC" w:rsidP="00EE5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6D5585" w:rsidRDefault="006D5585" w:rsidP="006D5585">
      <w:pPr>
        <w:pStyle w:val="BlueSubheading3"/>
        <w:spacing w:before="0" w:after="0"/>
        <w:rPr>
          <w:rFonts w:cs="Arial"/>
        </w:rPr>
      </w:pPr>
      <w:bookmarkStart w:id="3" w:name="_Toc280018712"/>
    </w:p>
    <w:p w:rsidR="00A553D4" w:rsidRDefault="00A553D4" w:rsidP="006D5585">
      <w:pPr>
        <w:pStyle w:val="BlueSubheading3"/>
        <w:spacing w:before="0" w:after="0"/>
        <w:rPr>
          <w:rFonts w:cs="Arial"/>
        </w:rPr>
      </w:pPr>
    </w:p>
    <w:p w:rsidR="00A553D4" w:rsidRPr="005602C6" w:rsidRDefault="00A553D4" w:rsidP="006D5585">
      <w:pPr>
        <w:pStyle w:val="BlueSubheading3"/>
        <w:spacing w:before="0" w:after="0"/>
        <w:rPr>
          <w:rFonts w:cs="Arial"/>
        </w:rPr>
      </w:pPr>
    </w:p>
    <w:tbl>
      <w:tblPr>
        <w:tblStyle w:val="reversedgrey"/>
        <w:tblpPr w:leftFromText="181" w:rightFromText="181" w:vertAnchor="text" w:horzAnchor="page" w:tblpX="1010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756D6" w:rsidRPr="005602C6" w:rsidTr="002A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9923" w:type="dxa"/>
            <w:shd w:val="clear" w:color="auto" w:fill="2A6EBB"/>
          </w:tcPr>
          <w:bookmarkEnd w:id="3"/>
          <w:p w:rsidR="00E756D6" w:rsidRPr="005602C6" w:rsidRDefault="00313D80" w:rsidP="00BA39E6">
            <w:pPr>
              <w:tabs>
                <w:tab w:val="right" w:pos="9707"/>
              </w:tabs>
              <w:rPr>
                <w:rFonts w:cs="Arial"/>
              </w:rPr>
            </w:pPr>
            <w:r>
              <w:rPr>
                <w:rFonts w:cs="Arial"/>
              </w:rPr>
              <w:t>Required Action</w:t>
            </w:r>
          </w:p>
        </w:tc>
      </w:tr>
      <w:tr w:rsidR="00E756D6" w:rsidRPr="005602C6" w:rsidTr="00F92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tcW w:w="9923" w:type="dxa"/>
          </w:tcPr>
          <w:p w:rsidR="00DB3634" w:rsidRPr="00DB3634" w:rsidRDefault="00DB3634" w:rsidP="00DB3634">
            <w:pPr>
              <w:pStyle w:val="BulletedListLevel2"/>
              <w:numPr>
                <w:ilvl w:val="0"/>
                <w:numId w:val="0"/>
              </w:numPr>
              <w:rPr>
                <w:rFonts w:cs="Arial"/>
              </w:rPr>
            </w:pPr>
            <w:r w:rsidRPr="00DB3634">
              <w:rPr>
                <w:rFonts w:cs="Arial"/>
              </w:rPr>
              <w:t xml:space="preserve">Complete the form above and email it to the Ministry of Education at </w:t>
            </w:r>
            <w:hyperlink r:id="rId8" w:history="1">
              <w:r w:rsidR="002A5824" w:rsidRPr="002A5824">
                <w:rPr>
                  <w:rStyle w:val="Hyperlink"/>
                  <w:rFonts w:cs="Arial"/>
                </w:rPr>
                <w:t>mailto:physical.restraint@education.govt.nz</w:t>
              </w:r>
            </w:hyperlink>
            <w:r w:rsidR="002A5824">
              <w:rPr>
                <w:rFonts w:cs="Arial"/>
              </w:rPr>
              <w:t xml:space="preserve">   </w:t>
            </w:r>
            <w:r w:rsidRPr="00DB3634">
              <w:rPr>
                <w:rFonts w:cs="Arial"/>
              </w:rPr>
              <w:t>Provide a copy to the employer (board of trustees, sponsor of a partnership school kura hourua, or manager of a private school)</w:t>
            </w:r>
          </w:p>
          <w:p w:rsidR="00DB3634" w:rsidRDefault="00DB3634" w:rsidP="00DB3634">
            <w:pPr>
              <w:pStyle w:val="BulletedListLevel2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  <w:p w:rsidR="00E756D6" w:rsidRPr="005602C6" w:rsidRDefault="00DB3634" w:rsidP="001203D7">
            <w:pPr>
              <w:pStyle w:val="BulletedListLevel2"/>
              <w:numPr>
                <w:ilvl w:val="0"/>
                <w:numId w:val="0"/>
              </w:numPr>
            </w:pPr>
            <w:r w:rsidRPr="00DB3634">
              <w:rPr>
                <w:rFonts w:cs="Arial"/>
                <w:b/>
              </w:rPr>
              <w:t>Note</w:t>
            </w:r>
            <w:r w:rsidRPr="00DB3634">
              <w:rPr>
                <w:rFonts w:cs="Arial"/>
              </w:rPr>
              <w:t>: The information in this form may be the subject of requests made under the Privacy Act 1993 and the Official Information Act 1982.</w:t>
            </w:r>
          </w:p>
        </w:tc>
      </w:tr>
    </w:tbl>
    <w:p w:rsidR="0077104A" w:rsidRPr="005602C6" w:rsidRDefault="0077104A" w:rsidP="0003277A">
      <w:pPr>
        <w:pStyle w:val="BlueSubheading3"/>
        <w:spacing w:before="0" w:after="0" w:line="240" w:lineRule="auto"/>
        <w:rPr>
          <w:rFonts w:cs="Arial"/>
        </w:rPr>
      </w:pPr>
    </w:p>
    <w:sectPr w:rsidR="0077104A" w:rsidRPr="005602C6" w:rsidSect="00E048A1">
      <w:footerReference w:type="default" r:id="rId9"/>
      <w:headerReference w:type="first" r:id="rId10"/>
      <w:endnotePr>
        <w:numFmt w:val="decimal"/>
      </w:endnotePr>
      <w:type w:val="continuous"/>
      <w:pgSz w:w="11906" w:h="16838"/>
      <w:pgMar w:top="1588" w:right="1274" w:bottom="170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DE" w:rsidRDefault="00CB04DE" w:rsidP="00882F80">
      <w:pPr>
        <w:spacing w:after="0" w:line="240" w:lineRule="auto"/>
      </w:pPr>
      <w:r>
        <w:separator/>
      </w:r>
    </w:p>
  </w:endnote>
  <w:endnote w:type="continuationSeparator" w:id="0">
    <w:p w:rsidR="00CB04DE" w:rsidRDefault="00CB04DE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00000003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F7" w:rsidRPr="00FA20F7" w:rsidRDefault="00FA20F7" w:rsidP="00FA20F7">
    <w:pPr>
      <w:pStyle w:val="Footer"/>
    </w:pPr>
    <w:r w:rsidRPr="00AE25D9">
      <w:rPr>
        <w:noProof/>
        <w:lang w:eastAsia="en-NZ"/>
      </w:rPr>
      <w:drawing>
        <wp:inline distT="0" distB="0" distL="0" distR="0">
          <wp:extent cx="1628775" cy="885825"/>
          <wp:effectExtent l="0" t="0" r="0" b="9525"/>
          <wp:docPr id="1" name="Picture 0" descr="Logo Word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 Banner (A4 Portrait) - Blue.png"/>
                  <pic:cNvPicPr/>
                </pic:nvPicPr>
                <pic:blipFill rotWithShape="1">
                  <a:blip r:embed="rId1"/>
                  <a:srcRect r="73387"/>
                  <a:stretch/>
                </pic:blipFill>
                <pic:spPr bwMode="auto">
                  <a:xfrm>
                    <a:off x="0" y="0"/>
                    <a:ext cx="16287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DE" w:rsidRDefault="00CB04DE" w:rsidP="00882F80">
      <w:pPr>
        <w:spacing w:after="0" w:line="240" w:lineRule="auto"/>
      </w:pPr>
      <w:r>
        <w:separator/>
      </w:r>
    </w:p>
  </w:footnote>
  <w:footnote w:type="continuationSeparator" w:id="0">
    <w:p w:rsidR="00CB04DE" w:rsidRDefault="00CB04DE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58" w:rsidRDefault="00AE25D9">
    <w:pPr>
      <w:pStyle w:val="Header"/>
    </w:pPr>
    <w:r w:rsidRPr="00AE25D9">
      <w:rPr>
        <w:noProof/>
        <w:lang w:eastAsia="en-NZ"/>
      </w:rPr>
      <w:drawing>
        <wp:inline distT="0" distB="0" distL="0" distR="0">
          <wp:extent cx="6120130" cy="885825"/>
          <wp:effectExtent l="19050" t="0" r="0" b="0"/>
          <wp:docPr id="2" name="Picture 0" descr="Logo Word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0E6D"/>
    <w:multiLevelType w:val="hybridMultilevel"/>
    <w:tmpl w:val="3612D812"/>
    <w:lvl w:ilvl="0" w:tplc="AFCA6656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3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1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ocumentProtection w:edit="forms" w:enforcement="0"/>
  <w:defaultTabStop w:val="720"/>
  <w:characterSpacingControl w:val="doNotCompress"/>
  <w:hdrShapeDefaults>
    <o:shapedefaults v:ext="edit" spidmax="9217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E6"/>
    <w:rsid w:val="00006FB5"/>
    <w:rsid w:val="000163B5"/>
    <w:rsid w:val="00025556"/>
    <w:rsid w:val="0003277A"/>
    <w:rsid w:val="00036690"/>
    <w:rsid w:val="0004224B"/>
    <w:rsid w:val="00045FA8"/>
    <w:rsid w:val="00047BAC"/>
    <w:rsid w:val="00053054"/>
    <w:rsid w:val="0009169C"/>
    <w:rsid w:val="000933C9"/>
    <w:rsid w:val="000A5A25"/>
    <w:rsid w:val="000A5EA2"/>
    <w:rsid w:val="000F6F67"/>
    <w:rsid w:val="001203D7"/>
    <w:rsid w:val="001207B8"/>
    <w:rsid w:val="001233B0"/>
    <w:rsid w:val="001240F2"/>
    <w:rsid w:val="00124DA1"/>
    <w:rsid w:val="00126398"/>
    <w:rsid w:val="001532C9"/>
    <w:rsid w:val="00154595"/>
    <w:rsid w:val="001576F0"/>
    <w:rsid w:val="00161D45"/>
    <w:rsid w:val="00174FF8"/>
    <w:rsid w:val="0017745B"/>
    <w:rsid w:val="0019301D"/>
    <w:rsid w:val="00195CC0"/>
    <w:rsid w:val="001A0040"/>
    <w:rsid w:val="001A594F"/>
    <w:rsid w:val="001B60F4"/>
    <w:rsid w:val="001B6D50"/>
    <w:rsid w:val="001C3BDC"/>
    <w:rsid w:val="001C5129"/>
    <w:rsid w:val="001D6412"/>
    <w:rsid w:val="001F42EA"/>
    <w:rsid w:val="001F7C54"/>
    <w:rsid w:val="00210077"/>
    <w:rsid w:val="00220064"/>
    <w:rsid w:val="00240AD7"/>
    <w:rsid w:val="0025544F"/>
    <w:rsid w:val="0026715D"/>
    <w:rsid w:val="0027123A"/>
    <w:rsid w:val="00290667"/>
    <w:rsid w:val="002A13F2"/>
    <w:rsid w:val="002A5558"/>
    <w:rsid w:val="002A5824"/>
    <w:rsid w:val="002D3C4E"/>
    <w:rsid w:val="002E096A"/>
    <w:rsid w:val="002F2B62"/>
    <w:rsid w:val="002F6C6A"/>
    <w:rsid w:val="00313D80"/>
    <w:rsid w:val="00330021"/>
    <w:rsid w:val="00331714"/>
    <w:rsid w:val="00364956"/>
    <w:rsid w:val="00390616"/>
    <w:rsid w:val="003A2808"/>
    <w:rsid w:val="003B172C"/>
    <w:rsid w:val="003B348C"/>
    <w:rsid w:val="003C36F3"/>
    <w:rsid w:val="003C73A7"/>
    <w:rsid w:val="003E4C39"/>
    <w:rsid w:val="003F7C66"/>
    <w:rsid w:val="00410E6C"/>
    <w:rsid w:val="0043120D"/>
    <w:rsid w:val="004319DD"/>
    <w:rsid w:val="0043397A"/>
    <w:rsid w:val="0043753B"/>
    <w:rsid w:val="00464FAF"/>
    <w:rsid w:val="00467383"/>
    <w:rsid w:val="00483019"/>
    <w:rsid w:val="00493E8A"/>
    <w:rsid w:val="004B15C2"/>
    <w:rsid w:val="004B548C"/>
    <w:rsid w:val="004C592F"/>
    <w:rsid w:val="004D377E"/>
    <w:rsid w:val="004E1F5D"/>
    <w:rsid w:val="004F272C"/>
    <w:rsid w:val="005602C6"/>
    <w:rsid w:val="00560D0D"/>
    <w:rsid w:val="0056516F"/>
    <w:rsid w:val="00582135"/>
    <w:rsid w:val="00597A0A"/>
    <w:rsid w:val="005A36FF"/>
    <w:rsid w:val="005A7F67"/>
    <w:rsid w:val="005D28C9"/>
    <w:rsid w:val="005E1AFC"/>
    <w:rsid w:val="005F3255"/>
    <w:rsid w:val="005F7891"/>
    <w:rsid w:val="00617F94"/>
    <w:rsid w:val="00622F44"/>
    <w:rsid w:val="006241D3"/>
    <w:rsid w:val="0063003B"/>
    <w:rsid w:val="00653941"/>
    <w:rsid w:val="00655D65"/>
    <w:rsid w:val="0066733D"/>
    <w:rsid w:val="006A52AA"/>
    <w:rsid w:val="006A54CC"/>
    <w:rsid w:val="006A65C1"/>
    <w:rsid w:val="006A6FDE"/>
    <w:rsid w:val="006B3CF4"/>
    <w:rsid w:val="006B57EB"/>
    <w:rsid w:val="006D2903"/>
    <w:rsid w:val="006D2D74"/>
    <w:rsid w:val="006D3F83"/>
    <w:rsid w:val="006D5585"/>
    <w:rsid w:val="006E18D7"/>
    <w:rsid w:val="006E199B"/>
    <w:rsid w:val="00703435"/>
    <w:rsid w:val="00715521"/>
    <w:rsid w:val="007351E0"/>
    <w:rsid w:val="00751395"/>
    <w:rsid w:val="00755E5A"/>
    <w:rsid w:val="0077104A"/>
    <w:rsid w:val="007818BC"/>
    <w:rsid w:val="007A21D0"/>
    <w:rsid w:val="007A7956"/>
    <w:rsid w:val="007B1EDB"/>
    <w:rsid w:val="007B224F"/>
    <w:rsid w:val="007B6A46"/>
    <w:rsid w:val="007C62ED"/>
    <w:rsid w:val="007D746C"/>
    <w:rsid w:val="007E648A"/>
    <w:rsid w:val="007E7523"/>
    <w:rsid w:val="007F3629"/>
    <w:rsid w:val="00802F68"/>
    <w:rsid w:val="00810E53"/>
    <w:rsid w:val="00832AE6"/>
    <w:rsid w:val="00853D88"/>
    <w:rsid w:val="0086005E"/>
    <w:rsid w:val="0087186E"/>
    <w:rsid w:val="00882F80"/>
    <w:rsid w:val="00892233"/>
    <w:rsid w:val="008B3AA0"/>
    <w:rsid w:val="008D235F"/>
    <w:rsid w:val="008D23B1"/>
    <w:rsid w:val="008E06F5"/>
    <w:rsid w:val="00911F27"/>
    <w:rsid w:val="009236E4"/>
    <w:rsid w:val="00943642"/>
    <w:rsid w:val="00964D25"/>
    <w:rsid w:val="0098258E"/>
    <w:rsid w:val="009A158B"/>
    <w:rsid w:val="009A6B54"/>
    <w:rsid w:val="009C361F"/>
    <w:rsid w:val="009C7F3F"/>
    <w:rsid w:val="009D1796"/>
    <w:rsid w:val="009E3D96"/>
    <w:rsid w:val="009E611C"/>
    <w:rsid w:val="009F1D0E"/>
    <w:rsid w:val="00A2213F"/>
    <w:rsid w:val="00A26C6A"/>
    <w:rsid w:val="00A30967"/>
    <w:rsid w:val="00A311BD"/>
    <w:rsid w:val="00A51CD5"/>
    <w:rsid w:val="00A553D4"/>
    <w:rsid w:val="00A624B0"/>
    <w:rsid w:val="00A93605"/>
    <w:rsid w:val="00A975CB"/>
    <w:rsid w:val="00AB57E5"/>
    <w:rsid w:val="00AE25D9"/>
    <w:rsid w:val="00AE5FEA"/>
    <w:rsid w:val="00AF1D67"/>
    <w:rsid w:val="00B04668"/>
    <w:rsid w:val="00B2621F"/>
    <w:rsid w:val="00B474A6"/>
    <w:rsid w:val="00B51249"/>
    <w:rsid w:val="00B91FD6"/>
    <w:rsid w:val="00BA39E6"/>
    <w:rsid w:val="00BC1E71"/>
    <w:rsid w:val="00BD072D"/>
    <w:rsid w:val="00BD19A9"/>
    <w:rsid w:val="00BE2AFD"/>
    <w:rsid w:val="00C06558"/>
    <w:rsid w:val="00C23B48"/>
    <w:rsid w:val="00C3020F"/>
    <w:rsid w:val="00C36305"/>
    <w:rsid w:val="00C4140C"/>
    <w:rsid w:val="00C51159"/>
    <w:rsid w:val="00C74AB7"/>
    <w:rsid w:val="00C76F3E"/>
    <w:rsid w:val="00CA47BB"/>
    <w:rsid w:val="00CB04DE"/>
    <w:rsid w:val="00CD518E"/>
    <w:rsid w:val="00CE352C"/>
    <w:rsid w:val="00CE4BBE"/>
    <w:rsid w:val="00CE5BD6"/>
    <w:rsid w:val="00CE5D88"/>
    <w:rsid w:val="00CE7F08"/>
    <w:rsid w:val="00CF1982"/>
    <w:rsid w:val="00D11AA6"/>
    <w:rsid w:val="00D215FC"/>
    <w:rsid w:val="00D433F8"/>
    <w:rsid w:val="00D46ECE"/>
    <w:rsid w:val="00D60F9A"/>
    <w:rsid w:val="00D64D49"/>
    <w:rsid w:val="00D658F0"/>
    <w:rsid w:val="00D82ED9"/>
    <w:rsid w:val="00DA30FC"/>
    <w:rsid w:val="00DB3634"/>
    <w:rsid w:val="00DE0C20"/>
    <w:rsid w:val="00E048A1"/>
    <w:rsid w:val="00E35E76"/>
    <w:rsid w:val="00E54998"/>
    <w:rsid w:val="00E61406"/>
    <w:rsid w:val="00E756D6"/>
    <w:rsid w:val="00E87337"/>
    <w:rsid w:val="00E93750"/>
    <w:rsid w:val="00E958D3"/>
    <w:rsid w:val="00EA2306"/>
    <w:rsid w:val="00ED6382"/>
    <w:rsid w:val="00ED7FD1"/>
    <w:rsid w:val="00EE51E6"/>
    <w:rsid w:val="00EF4D0E"/>
    <w:rsid w:val="00F514C9"/>
    <w:rsid w:val="00F56442"/>
    <w:rsid w:val="00F64AD9"/>
    <w:rsid w:val="00F71819"/>
    <w:rsid w:val="00F87413"/>
    <w:rsid w:val="00F92188"/>
    <w:rsid w:val="00FA20F7"/>
    <w:rsid w:val="00FB6944"/>
    <w:rsid w:val="00FD57F0"/>
    <w:rsid w:val="00FE577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0063af,#2a6ebb"/>
    </o:shapedefaults>
    <o:shapelayout v:ext="edit">
      <o:idmap v:ext="edit" data="1"/>
    </o:shapelayout>
  </w:shapeDefaults>
  <w:decimalSymbol w:val="."/>
  <w:listSeparator w:val=","/>
  <w15:docId w15:val="{795EEDA7-8270-4398-8E63-3EF2A8DC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paragraph" w:customStyle="1" w:styleId="Bodyguide">
    <w:name w:val="Body guide"/>
    <w:basedOn w:val="ListParagraph"/>
    <w:link w:val="BodyguideChar"/>
    <w:uiPriority w:val="1"/>
    <w:qFormat/>
    <w:rsid w:val="00DB3634"/>
    <w:pPr>
      <w:spacing w:before="200" w:after="200" w:line="288" w:lineRule="auto"/>
      <w:ind w:left="0"/>
      <w:contextualSpacing w:val="0"/>
    </w:pPr>
    <w:rPr>
      <w:rFonts w:ascii="Segoe UI Historic" w:hAnsi="Segoe UI Historic" w:cs="Arial"/>
      <w:szCs w:val="24"/>
      <w:lang w:val="en-US"/>
    </w:rPr>
  </w:style>
  <w:style w:type="character" w:customStyle="1" w:styleId="BodyguideChar">
    <w:name w:val="Body guide Char"/>
    <w:basedOn w:val="DefaultParagraphFont"/>
    <w:link w:val="Bodyguide"/>
    <w:uiPriority w:val="1"/>
    <w:rsid w:val="00DB3634"/>
    <w:rPr>
      <w:rFonts w:ascii="Segoe UI Historic" w:hAnsi="Segoe UI Historic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36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11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A5824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cal.restraint@education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office\template\MoE%20-%20Corporate\Fact%20Sheet%20Template%20Guide%20-%20Blue%20-%20MOE%20Corpor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2956-AD90-4823-B64F-AB37D9A3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Guide - Blue - MOE Corporate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of Physical Restraint Form</vt:lpstr>
    </vt:vector>
  </TitlesOfParts>
  <Company>Ministry of Education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of Physical Restraint Form</dc:title>
  <dc:creator>Bridget McPherson;Ministry of Education</dc:creator>
  <cp:lastModifiedBy>Bridget Lamphee</cp:lastModifiedBy>
  <cp:revision>2</cp:revision>
  <cp:lastPrinted>2017-11-09T20:19:00Z</cp:lastPrinted>
  <dcterms:created xsi:type="dcterms:W3CDTF">2018-03-07T22:11:00Z</dcterms:created>
  <dcterms:modified xsi:type="dcterms:W3CDTF">2018-03-07T22:11:00Z</dcterms:modified>
</cp:coreProperties>
</file>